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600"/>
        <w:gridCol w:w="2623"/>
      </w:tblGrid>
      <w:tr w:rsidR="00401B5B" w:rsidRPr="009402E5" w:rsidTr="009402E5">
        <w:tc>
          <w:tcPr>
            <w:tcW w:w="9571" w:type="dxa"/>
            <w:gridSpan w:val="3"/>
          </w:tcPr>
          <w:p w:rsidR="00401B5B" w:rsidRDefault="00401B5B" w:rsidP="00B8798F"/>
        </w:tc>
      </w:tr>
      <w:tr w:rsidR="00401B5B" w:rsidRPr="009402E5" w:rsidTr="009402E5">
        <w:tc>
          <w:tcPr>
            <w:tcW w:w="9571" w:type="dxa"/>
            <w:gridSpan w:val="3"/>
          </w:tcPr>
          <w:p w:rsidR="00401B5B" w:rsidRPr="009402E5" w:rsidRDefault="00401B5B" w:rsidP="009402E5">
            <w:pPr>
              <w:jc w:val="center"/>
              <w:rPr>
                <w:b/>
                <w:sz w:val="28"/>
                <w:szCs w:val="28"/>
              </w:rPr>
            </w:pPr>
            <w:r w:rsidRPr="009402E5">
              <w:rPr>
                <w:b/>
                <w:sz w:val="28"/>
                <w:szCs w:val="28"/>
              </w:rPr>
              <w:t>Приказ</w:t>
            </w:r>
          </w:p>
          <w:p w:rsidR="00401B5B" w:rsidRPr="009402E5" w:rsidRDefault="00401B5B" w:rsidP="009402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B5B" w:rsidRPr="009402E5" w:rsidTr="009402E5">
        <w:tc>
          <w:tcPr>
            <w:tcW w:w="3348" w:type="dxa"/>
          </w:tcPr>
          <w:p w:rsidR="00401B5B" w:rsidRDefault="00401B5B" w:rsidP="00401B5B"/>
          <w:p w:rsidR="00401B5B" w:rsidRDefault="00401B5B" w:rsidP="00401B5B"/>
          <w:p w:rsidR="00401B5B" w:rsidRDefault="00681EC7" w:rsidP="00401B5B">
            <w:r>
              <w:t>о</w:t>
            </w:r>
            <w:r w:rsidR="009402E5">
              <w:t>т</w:t>
            </w:r>
            <w:r>
              <w:t xml:space="preserve">  </w:t>
            </w:r>
            <w:r w:rsidR="00B64B14">
              <w:t>17.04</w:t>
            </w:r>
            <w:r w:rsidR="009402E5">
              <w:t>.201</w:t>
            </w:r>
            <w:r w:rsidR="00B8798F">
              <w:t>4</w:t>
            </w:r>
            <w:r w:rsidR="00401B5B">
              <w:t xml:space="preserve"> г.</w:t>
            </w:r>
          </w:p>
          <w:p w:rsidR="00401B5B" w:rsidRDefault="00B64B14" w:rsidP="00401B5B">
            <w:r w:rsidRPr="00B64B14">
              <w:t xml:space="preserve">утверждение плана работы по </w:t>
            </w:r>
            <w:proofErr w:type="gramStart"/>
            <w:r w:rsidRPr="00B64B14">
              <w:t>учебному</w:t>
            </w:r>
            <w:proofErr w:type="gramEnd"/>
            <w:r w:rsidRPr="00B64B14">
              <w:t xml:space="preserve"> </w:t>
            </w:r>
            <w:proofErr w:type="spellStart"/>
            <w:r w:rsidRPr="00B64B14">
              <w:t>книгообеспечению</w:t>
            </w:r>
            <w:proofErr w:type="spellEnd"/>
          </w:p>
        </w:tc>
        <w:tc>
          <w:tcPr>
            <w:tcW w:w="3600" w:type="dxa"/>
          </w:tcPr>
          <w:p w:rsidR="00401B5B" w:rsidRDefault="00401B5B" w:rsidP="009402E5">
            <w:pPr>
              <w:jc w:val="center"/>
            </w:pPr>
          </w:p>
          <w:p w:rsidR="00401B5B" w:rsidRDefault="00401B5B" w:rsidP="009402E5">
            <w:pPr>
              <w:jc w:val="center"/>
            </w:pPr>
          </w:p>
          <w:p w:rsidR="00401B5B" w:rsidRDefault="00401B5B" w:rsidP="00AD376A">
            <w:pPr>
              <w:jc w:val="center"/>
            </w:pPr>
            <w:r>
              <w:t xml:space="preserve">№ </w:t>
            </w:r>
            <w:r w:rsidR="00B64B14">
              <w:t>30/4</w:t>
            </w:r>
          </w:p>
        </w:tc>
        <w:tc>
          <w:tcPr>
            <w:tcW w:w="2623" w:type="dxa"/>
          </w:tcPr>
          <w:p w:rsidR="00401B5B" w:rsidRDefault="00401B5B" w:rsidP="00401B5B">
            <w:r>
              <w:t xml:space="preserve">                                 </w:t>
            </w:r>
          </w:p>
          <w:p w:rsidR="00401B5B" w:rsidRDefault="00401B5B" w:rsidP="00401B5B"/>
          <w:p w:rsidR="00401B5B" w:rsidRDefault="00401B5B" w:rsidP="009402E5">
            <w:pPr>
              <w:jc w:val="right"/>
            </w:pPr>
            <w:r>
              <w:t xml:space="preserve">    с. Ашпан                                   </w:t>
            </w:r>
          </w:p>
        </w:tc>
      </w:tr>
      <w:tr w:rsidR="00401B5B" w:rsidRPr="009402E5" w:rsidTr="009402E5">
        <w:tc>
          <w:tcPr>
            <w:tcW w:w="3348" w:type="dxa"/>
          </w:tcPr>
          <w:p w:rsidR="00401B5B" w:rsidRDefault="00401B5B" w:rsidP="007C7FCA"/>
        </w:tc>
        <w:tc>
          <w:tcPr>
            <w:tcW w:w="3600" w:type="dxa"/>
          </w:tcPr>
          <w:p w:rsidR="00401B5B" w:rsidRDefault="00401B5B" w:rsidP="00401B5B"/>
        </w:tc>
        <w:tc>
          <w:tcPr>
            <w:tcW w:w="2623" w:type="dxa"/>
          </w:tcPr>
          <w:p w:rsidR="00401B5B" w:rsidRDefault="00401B5B" w:rsidP="00401B5B"/>
        </w:tc>
      </w:tr>
      <w:tr w:rsidR="00401B5B" w:rsidRPr="009402E5" w:rsidTr="009402E5">
        <w:tc>
          <w:tcPr>
            <w:tcW w:w="9571" w:type="dxa"/>
            <w:gridSpan w:val="3"/>
          </w:tcPr>
          <w:p w:rsidR="00B64B14" w:rsidRDefault="00B64B14" w:rsidP="00401B5B">
            <w:pPr>
              <w:rPr>
                <w:b/>
              </w:rPr>
            </w:pPr>
            <w:r>
              <w:t>В целях обеспечения обучающихся школы учебниками на  2014-2015 учебный год</w:t>
            </w:r>
            <w:r>
              <w:t>,</w:t>
            </w:r>
          </w:p>
          <w:p w:rsidR="00B64B14" w:rsidRDefault="00401B5B" w:rsidP="00401B5B">
            <w:pPr>
              <w:rPr>
                <w:b/>
              </w:rPr>
            </w:pPr>
            <w:r w:rsidRPr="009402E5">
              <w:rPr>
                <w:b/>
              </w:rPr>
              <w:t>ПРИКАЗЫВАЮ:</w:t>
            </w:r>
          </w:p>
          <w:p w:rsidR="00B64B14" w:rsidRDefault="00B64B14" w:rsidP="00B64B14">
            <w:pPr>
              <w:numPr>
                <w:ilvl w:val="0"/>
                <w:numId w:val="1"/>
              </w:numPr>
            </w:pPr>
            <w:r w:rsidRPr="00B55496">
              <w:t xml:space="preserve">Утвердить план по учебному </w:t>
            </w:r>
            <w:proofErr w:type="spellStart"/>
            <w:r w:rsidRPr="00B55496">
              <w:t>книгообеспечению</w:t>
            </w:r>
            <w:proofErr w:type="spellEnd"/>
            <w:r w:rsidRPr="00B55496">
              <w:t xml:space="preserve"> </w:t>
            </w:r>
            <w:r>
              <w:t>на 2014-2015 уч. г. согласно приложению 1</w:t>
            </w:r>
            <w:r>
              <w:t>.</w:t>
            </w:r>
          </w:p>
          <w:p w:rsidR="00B64B14" w:rsidRPr="007F4337" w:rsidRDefault="00B64B14" w:rsidP="00B64B14">
            <w:pPr>
              <w:numPr>
                <w:ilvl w:val="0"/>
                <w:numId w:val="1"/>
              </w:numPr>
            </w:pPr>
            <w:r>
              <w:t>.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приказа оставляю за собой.</w:t>
            </w:r>
          </w:p>
        </w:tc>
      </w:tr>
    </w:tbl>
    <w:p w:rsidR="00401B5B" w:rsidRDefault="00401B5B" w:rsidP="00401B5B"/>
    <w:p w:rsidR="00401B5B" w:rsidRDefault="00401B5B" w:rsidP="00401B5B"/>
    <w:p w:rsidR="00401B5B" w:rsidRDefault="00401B5B" w:rsidP="00401B5B"/>
    <w:p w:rsidR="00401B5B" w:rsidRDefault="00401B5B" w:rsidP="00401B5B"/>
    <w:p w:rsidR="00401B5B" w:rsidRDefault="00401B5B" w:rsidP="00401B5B">
      <w:pPr>
        <w:jc w:val="both"/>
      </w:pPr>
      <w:r>
        <w:t xml:space="preserve">                      Директор школы                                                            Т.Б.Карелина</w:t>
      </w:r>
    </w:p>
    <w:p w:rsidR="00401B5B" w:rsidRDefault="00401B5B" w:rsidP="00401B5B"/>
    <w:p w:rsidR="00401B5B" w:rsidRDefault="00401B5B" w:rsidP="00401B5B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798F" w:rsidTr="00AD376A">
        <w:tc>
          <w:tcPr>
            <w:tcW w:w="4785" w:type="dxa"/>
            <w:shd w:val="clear" w:color="auto" w:fill="auto"/>
          </w:tcPr>
          <w:p w:rsidR="00B8798F" w:rsidRDefault="00B8798F" w:rsidP="00401B5B"/>
        </w:tc>
        <w:tc>
          <w:tcPr>
            <w:tcW w:w="4786" w:type="dxa"/>
            <w:shd w:val="clear" w:color="auto" w:fill="auto"/>
          </w:tcPr>
          <w:p w:rsidR="00B8798F" w:rsidRDefault="00B8798F" w:rsidP="00401B5B"/>
        </w:tc>
      </w:tr>
      <w:tr w:rsidR="00B8798F" w:rsidTr="00AD376A">
        <w:tc>
          <w:tcPr>
            <w:tcW w:w="4785" w:type="dxa"/>
            <w:shd w:val="clear" w:color="auto" w:fill="auto"/>
          </w:tcPr>
          <w:p w:rsidR="00B8798F" w:rsidRDefault="00B8798F" w:rsidP="00401B5B"/>
        </w:tc>
        <w:tc>
          <w:tcPr>
            <w:tcW w:w="4786" w:type="dxa"/>
            <w:shd w:val="clear" w:color="auto" w:fill="auto"/>
          </w:tcPr>
          <w:p w:rsidR="00B8798F" w:rsidRDefault="00B8798F" w:rsidP="00401B5B"/>
        </w:tc>
      </w:tr>
      <w:tr w:rsidR="00B8798F" w:rsidTr="00AD376A">
        <w:tc>
          <w:tcPr>
            <w:tcW w:w="4785" w:type="dxa"/>
            <w:shd w:val="clear" w:color="auto" w:fill="auto"/>
          </w:tcPr>
          <w:p w:rsidR="00B8798F" w:rsidRDefault="00B8798F" w:rsidP="00401B5B"/>
        </w:tc>
        <w:tc>
          <w:tcPr>
            <w:tcW w:w="4786" w:type="dxa"/>
            <w:shd w:val="clear" w:color="auto" w:fill="auto"/>
          </w:tcPr>
          <w:p w:rsidR="00B8798F" w:rsidRDefault="00B8798F" w:rsidP="00401B5B"/>
        </w:tc>
      </w:tr>
      <w:tr w:rsidR="00B8798F" w:rsidTr="00AD376A">
        <w:tc>
          <w:tcPr>
            <w:tcW w:w="4785" w:type="dxa"/>
            <w:shd w:val="clear" w:color="auto" w:fill="auto"/>
          </w:tcPr>
          <w:p w:rsidR="00B8798F" w:rsidRDefault="00B8798F" w:rsidP="00401B5B"/>
        </w:tc>
        <w:tc>
          <w:tcPr>
            <w:tcW w:w="4786" w:type="dxa"/>
            <w:shd w:val="clear" w:color="auto" w:fill="auto"/>
          </w:tcPr>
          <w:p w:rsidR="00B8798F" w:rsidRDefault="00B8798F" w:rsidP="00401B5B"/>
        </w:tc>
      </w:tr>
      <w:tr w:rsidR="00B8798F" w:rsidTr="00AD376A">
        <w:tc>
          <w:tcPr>
            <w:tcW w:w="4785" w:type="dxa"/>
            <w:shd w:val="clear" w:color="auto" w:fill="auto"/>
          </w:tcPr>
          <w:p w:rsidR="00B8798F" w:rsidRDefault="00B8798F" w:rsidP="00401B5B"/>
        </w:tc>
        <w:tc>
          <w:tcPr>
            <w:tcW w:w="4786" w:type="dxa"/>
            <w:shd w:val="clear" w:color="auto" w:fill="auto"/>
          </w:tcPr>
          <w:p w:rsidR="00B8798F" w:rsidRDefault="00B8798F" w:rsidP="00401B5B"/>
        </w:tc>
      </w:tr>
      <w:tr w:rsidR="00B8798F" w:rsidTr="00AD376A">
        <w:tc>
          <w:tcPr>
            <w:tcW w:w="4785" w:type="dxa"/>
            <w:shd w:val="clear" w:color="auto" w:fill="auto"/>
          </w:tcPr>
          <w:p w:rsidR="00B8798F" w:rsidRDefault="00B8798F" w:rsidP="00401B5B"/>
        </w:tc>
        <w:tc>
          <w:tcPr>
            <w:tcW w:w="4786" w:type="dxa"/>
            <w:shd w:val="clear" w:color="auto" w:fill="auto"/>
          </w:tcPr>
          <w:p w:rsidR="00B8798F" w:rsidRDefault="00B8798F" w:rsidP="00401B5B"/>
        </w:tc>
      </w:tr>
      <w:tr w:rsidR="00B8798F" w:rsidTr="00AD376A">
        <w:tc>
          <w:tcPr>
            <w:tcW w:w="4785" w:type="dxa"/>
            <w:shd w:val="clear" w:color="auto" w:fill="auto"/>
          </w:tcPr>
          <w:p w:rsidR="00B8798F" w:rsidRDefault="00B8798F" w:rsidP="00401B5B"/>
        </w:tc>
        <w:tc>
          <w:tcPr>
            <w:tcW w:w="4786" w:type="dxa"/>
            <w:shd w:val="clear" w:color="auto" w:fill="auto"/>
          </w:tcPr>
          <w:p w:rsidR="00B8798F" w:rsidRDefault="00B8798F" w:rsidP="00401B5B"/>
        </w:tc>
      </w:tr>
      <w:tr w:rsidR="00B8798F" w:rsidTr="00AD376A">
        <w:tc>
          <w:tcPr>
            <w:tcW w:w="4785" w:type="dxa"/>
            <w:shd w:val="clear" w:color="auto" w:fill="auto"/>
          </w:tcPr>
          <w:p w:rsidR="00B8798F" w:rsidRDefault="00B8798F" w:rsidP="00401B5B"/>
        </w:tc>
        <w:tc>
          <w:tcPr>
            <w:tcW w:w="4786" w:type="dxa"/>
            <w:shd w:val="clear" w:color="auto" w:fill="auto"/>
          </w:tcPr>
          <w:p w:rsidR="00B8798F" w:rsidRDefault="00B8798F" w:rsidP="00401B5B"/>
        </w:tc>
      </w:tr>
      <w:tr w:rsidR="00B8798F" w:rsidTr="00AD376A">
        <w:tc>
          <w:tcPr>
            <w:tcW w:w="4785" w:type="dxa"/>
            <w:shd w:val="clear" w:color="auto" w:fill="auto"/>
          </w:tcPr>
          <w:p w:rsidR="00B8798F" w:rsidRDefault="00B8798F" w:rsidP="00401B5B"/>
        </w:tc>
        <w:tc>
          <w:tcPr>
            <w:tcW w:w="4786" w:type="dxa"/>
            <w:shd w:val="clear" w:color="auto" w:fill="auto"/>
          </w:tcPr>
          <w:p w:rsidR="00B8798F" w:rsidRDefault="00B8798F" w:rsidP="00401B5B"/>
        </w:tc>
      </w:tr>
      <w:tr w:rsidR="00B8798F" w:rsidTr="00AD376A">
        <w:tc>
          <w:tcPr>
            <w:tcW w:w="4785" w:type="dxa"/>
            <w:shd w:val="clear" w:color="auto" w:fill="auto"/>
          </w:tcPr>
          <w:p w:rsidR="00B8798F" w:rsidRDefault="00B8798F" w:rsidP="00401B5B"/>
        </w:tc>
        <w:tc>
          <w:tcPr>
            <w:tcW w:w="4786" w:type="dxa"/>
            <w:shd w:val="clear" w:color="auto" w:fill="auto"/>
          </w:tcPr>
          <w:p w:rsidR="00B8798F" w:rsidRDefault="00B8798F" w:rsidP="00401B5B"/>
        </w:tc>
      </w:tr>
    </w:tbl>
    <w:p w:rsidR="00B8798F" w:rsidRDefault="00B8798F" w:rsidP="00401B5B"/>
    <w:p w:rsidR="00401B5B" w:rsidRDefault="00401B5B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Default="00B64B14"/>
    <w:p w:rsidR="00B64B14" w:rsidRPr="00920834" w:rsidRDefault="00B64B14" w:rsidP="00B64B14">
      <w:pPr>
        <w:pStyle w:val="aa"/>
        <w:jc w:val="right"/>
        <w:rPr>
          <w:rFonts w:eastAsia="Calibri"/>
          <w:lang w:eastAsia="en-US"/>
        </w:rPr>
      </w:pPr>
      <w:r w:rsidRPr="00920834">
        <w:rPr>
          <w:rFonts w:eastAsia="Calibri"/>
          <w:lang w:eastAsia="en-US"/>
        </w:rPr>
        <w:t>Приложение № 1</w:t>
      </w:r>
    </w:p>
    <w:p w:rsidR="00B64B14" w:rsidRPr="00920834" w:rsidRDefault="00B64B14" w:rsidP="00B64B14">
      <w:pPr>
        <w:pStyle w:val="aa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приказу №</w:t>
      </w:r>
      <w:r>
        <w:rPr>
          <w:rFonts w:eastAsia="Calibri"/>
          <w:lang w:eastAsia="en-US"/>
        </w:rPr>
        <w:t>30/4</w:t>
      </w:r>
      <w:r>
        <w:rPr>
          <w:rFonts w:eastAsia="Calibri"/>
          <w:lang w:eastAsia="en-US"/>
        </w:rPr>
        <w:t xml:space="preserve"> </w:t>
      </w:r>
      <w:r w:rsidRPr="00920834">
        <w:rPr>
          <w:rFonts w:eastAsia="Calibri"/>
          <w:lang w:eastAsia="en-US"/>
        </w:rPr>
        <w:t xml:space="preserve"> от</w:t>
      </w:r>
      <w:r>
        <w:rPr>
          <w:rFonts w:eastAsia="Calibri"/>
          <w:lang w:eastAsia="en-US"/>
        </w:rPr>
        <w:t>17.04.2014</w:t>
      </w:r>
      <w:bookmarkStart w:id="0" w:name="_GoBack"/>
      <w:bookmarkEnd w:id="0"/>
    </w:p>
    <w:p w:rsidR="00B64B14" w:rsidRDefault="00B64B14" w:rsidP="00B64B1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64B14" w:rsidRPr="00920834" w:rsidRDefault="00B64B14" w:rsidP="00B64B14">
      <w:pPr>
        <w:pStyle w:val="aa"/>
        <w:jc w:val="center"/>
        <w:rPr>
          <w:rFonts w:eastAsia="Calibri"/>
          <w:b/>
          <w:lang w:eastAsia="en-US"/>
        </w:rPr>
      </w:pPr>
      <w:r w:rsidRPr="00920834">
        <w:rPr>
          <w:rFonts w:eastAsia="Calibri"/>
          <w:b/>
          <w:lang w:eastAsia="en-US"/>
        </w:rPr>
        <w:t xml:space="preserve">План мероприятий по обеспечению обучающихся </w:t>
      </w:r>
      <w:r w:rsidRPr="00B64B14">
        <w:rPr>
          <w:rFonts w:eastAsia="Calibri"/>
          <w:b/>
          <w:lang w:eastAsia="en-US"/>
        </w:rPr>
        <w:t>МБОУ «Ашпанская ООШ»</w:t>
      </w:r>
      <w:r>
        <w:rPr>
          <w:rFonts w:eastAsia="Calibri"/>
          <w:b/>
          <w:lang w:eastAsia="en-US"/>
        </w:rPr>
        <w:t xml:space="preserve"> </w:t>
      </w:r>
      <w:r w:rsidRPr="00920834">
        <w:rPr>
          <w:rFonts w:eastAsia="Calibri"/>
          <w:b/>
          <w:lang w:eastAsia="en-US"/>
        </w:rPr>
        <w:t>учебниками</w:t>
      </w:r>
      <w:r>
        <w:rPr>
          <w:rFonts w:eastAsia="Calibri"/>
          <w:b/>
          <w:lang w:eastAsia="en-US"/>
        </w:rPr>
        <w:t xml:space="preserve"> 2014 году</w:t>
      </w:r>
      <w:r w:rsidRPr="00920834">
        <w:rPr>
          <w:rFonts w:eastAsia="Calibri"/>
          <w:b/>
          <w:lang w:eastAsia="en-US"/>
        </w:rPr>
        <w:t xml:space="preserve"> </w:t>
      </w:r>
    </w:p>
    <w:p w:rsidR="00B64B14" w:rsidRDefault="00B64B14" w:rsidP="00B64B14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1670"/>
        <w:gridCol w:w="2126"/>
        <w:gridCol w:w="3119"/>
      </w:tblGrid>
      <w:tr w:rsidR="00B64B14" w:rsidRPr="00B55496" w:rsidTr="00A02FC2">
        <w:tc>
          <w:tcPr>
            <w:tcW w:w="2549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b/>
                <w:lang w:eastAsia="en-US"/>
              </w:rPr>
            </w:pPr>
            <w:r w:rsidRPr="00B55496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670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b/>
                <w:lang w:eastAsia="en-US"/>
              </w:rPr>
            </w:pPr>
            <w:r w:rsidRPr="00B55496">
              <w:rPr>
                <w:rFonts w:eastAsia="Calibri"/>
                <w:b/>
                <w:lang w:eastAsia="en-US"/>
              </w:rPr>
              <w:t xml:space="preserve">сроки </w:t>
            </w:r>
          </w:p>
        </w:tc>
        <w:tc>
          <w:tcPr>
            <w:tcW w:w="2126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b/>
                <w:lang w:eastAsia="en-US"/>
              </w:rPr>
            </w:pPr>
            <w:r w:rsidRPr="00B55496">
              <w:rPr>
                <w:rFonts w:eastAsia="Calibri"/>
                <w:b/>
                <w:lang w:eastAsia="en-US"/>
              </w:rPr>
              <w:t>ответственный</w:t>
            </w:r>
          </w:p>
        </w:tc>
        <w:tc>
          <w:tcPr>
            <w:tcW w:w="3119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b/>
                <w:lang w:eastAsia="en-US"/>
              </w:rPr>
            </w:pPr>
            <w:r w:rsidRPr="00B55496">
              <w:rPr>
                <w:rFonts w:eastAsia="Calibri"/>
                <w:b/>
                <w:lang w:eastAsia="en-US"/>
              </w:rPr>
              <w:t>планируемый результат</w:t>
            </w:r>
          </w:p>
        </w:tc>
      </w:tr>
      <w:tr w:rsidR="00B64B14" w:rsidRPr="00B55496" w:rsidTr="00A02FC2">
        <w:tc>
          <w:tcPr>
            <w:tcW w:w="254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Разработка и утверждение УМК на будущий год</w:t>
            </w:r>
          </w:p>
        </w:tc>
        <w:tc>
          <w:tcPr>
            <w:tcW w:w="1670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 w:rsidRPr="00B270FA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126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библиотекарь, завуч</w:t>
            </w:r>
          </w:p>
        </w:tc>
        <w:tc>
          <w:tcPr>
            <w:tcW w:w="311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Определен список учебников на будущий год</w:t>
            </w:r>
          </w:p>
        </w:tc>
      </w:tr>
      <w:tr w:rsidR="00B64B14" w:rsidRPr="00B55496" w:rsidTr="00A02FC2">
        <w:tc>
          <w:tcPr>
            <w:tcW w:w="2549" w:type="dxa"/>
          </w:tcPr>
          <w:p w:rsidR="00B64B14" w:rsidRPr="00B55496" w:rsidRDefault="00B64B14" w:rsidP="00A02F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Проведена ревизия имеющихся учебников</w:t>
            </w:r>
          </w:p>
        </w:tc>
        <w:tc>
          <w:tcPr>
            <w:tcW w:w="1670" w:type="dxa"/>
          </w:tcPr>
          <w:p w:rsidR="00B64B14" w:rsidRPr="00B55496" w:rsidRDefault="00B64B14" w:rsidP="00A02F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126" w:type="dxa"/>
          </w:tcPr>
          <w:p w:rsidR="00B64B14" w:rsidRPr="00B55496" w:rsidRDefault="00B64B14" w:rsidP="00A02F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библиотекарь</w:t>
            </w:r>
          </w:p>
        </w:tc>
        <w:tc>
          <w:tcPr>
            <w:tcW w:w="3119" w:type="dxa"/>
          </w:tcPr>
          <w:p w:rsidR="00B64B14" w:rsidRPr="00B55496" w:rsidRDefault="00B64B14" w:rsidP="00A02F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Выявлены фонды и потребности</w:t>
            </w:r>
          </w:p>
        </w:tc>
      </w:tr>
      <w:tr w:rsidR="00B64B14" w:rsidRPr="00B55496" w:rsidTr="00A02FC2">
        <w:tc>
          <w:tcPr>
            <w:tcW w:w="254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 xml:space="preserve">Разработка необходимой нормативной базы по </w:t>
            </w:r>
            <w:proofErr w:type="spellStart"/>
            <w:r w:rsidRPr="00B55496">
              <w:rPr>
                <w:rFonts w:eastAsia="Calibri"/>
                <w:lang w:eastAsia="en-US"/>
              </w:rPr>
              <w:t>книгообеспечению</w:t>
            </w:r>
            <w:proofErr w:type="spellEnd"/>
            <w:r w:rsidRPr="00B55496">
              <w:rPr>
                <w:rFonts w:eastAsia="Calibri"/>
                <w:lang w:eastAsia="en-US"/>
              </w:rPr>
              <w:t xml:space="preserve"> на 201</w:t>
            </w:r>
            <w:r>
              <w:rPr>
                <w:rFonts w:eastAsia="Calibri"/>
                <w:lang w:eastAsia="en-US"/>
              </w:rPr>
              <w:t>4</w:t>
            </w:r>
            <w:r w:rsidRPr="00B55496">
              <w:rPr>
                <w:rFonts w:eastAsia="Calibri"/>
                <w:lang w:eastAsia="en-US"/>
              </w:rPr>
              <w:t>-201</w:t>
            </w:r>
            <w:r>
              <w:rPr>
                <w:rFonts w:eastAsia="Calibri"/>
                <w:lang w:eastAsia="en-US"/>
              </w:rPr>
              <w:t xml:space="preserve">5 </w:t>
            </w:r>
            <w:r w:rsidRPr="00B55496">
              <w:rPr>
                <w:rFonts w:eastAsia="Calibri"/>
                <w:lang w:eastAsia="en-US"/>
              </w:rPr>
              <w:t>уч.г</w:t>
            </w:r>
          </w:p>
        </w:tc>
        <w:tc>
          <w:tcPr>
            <w:tcW w:w="1670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Начало апреля</w:t>
            </w:r>
          </w:p>
        </w:tc>
        <w:tc>
          <w:tcPr>
            <w:tcW w:w="2126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311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 xml:space="preserve">Разработана необходимая нормативная база по </w:t>
            </w:r>
            <w:proofErr w:type="spellStart"/>
            <w:r w:rsidRPr="00B55496">
              <w:rPr>
                <w:rFonts w:eastAsia="Calibri"/>
                <w:lang w:eastAsia="en-US"/>
              </w:rPr>
              <w:t>книгообеспечению</w:t>
            </w:r>
            <w:proofErr w:type="spellEnd"/>
            <w:r w:rsidRPr="00B55496">
              <w:rPr>
                <w:rFonts w:eastAsia="Calibri"/>
                <w:lang w:eastAsia="en-US"/>
              </w:rPr>
              <w:t xml:space="preserve"> на 201</w:t>
            </w:r>
            <w:r>
              <w:rPr>
                <w:rFonts w:eastAsia="Calibri"/>
                <w:lang w:eastAsia="en-US"/>
              </w:rPr>
              <w:t>4</w:t>
            </w:r>
            <w:r w:rsidRPr="00B55496">
              <w:rPr>
                <w:rFonts w:eastAsia="Calibri"/>
                <w:lang w:eastAsia="en-US"/>
              </w:rPr>
              <w:t>-201</w:t>
            </w:r>
            <w:r>
              <w:rPr>
                <w:rFonts w:eastAsia="Calibri"/>
                <w:lang w:eastAsia="en-US"/>
              </w:rPr>
              <w:t>5</w:t>
            </w:r>
            <w:r w:rsidRPr="00B55496">
              <w:rPr>
                <w:rFonts w:eastAsia="Calibri"/>
                <w:lang w:eastAsia="en-US"/>
              </w:rPr>
              <w:t xml:space="preserve"> уч.г.</w:t>
            </w:r>
          </w:p>
        </w:tc>
      </w:tr>
      <w:tr w:rsidR="00B64B14" w:rsidRPr="00B55496" w:rsidTr="00A02FC2">
        <w:tc>
          <w:tcPr>
            <w:tcW w:w="254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 xml:space="preserve">Выставление информации  на стенде и сайте школы по </w:t>
            </w:r>
            <w:proofErr w:type="spellStart"/>
            <w:r w:rsidRPr="00B55496">
              <w:rPr>
                <w:rFonts w:eastAsia="Calibri"/>
                <w:lang w:eastAsia="en-US"/>
              </w:rPr>
              <w:t>книгообеспечению</w:t>
            </w:r>
            <w:proofErr w:type="spellEnd"/>
            <w:r w:rsidRPr="00B55496">
              <w:rPr>
                <w:rFonts w:eastAsia="Calibri"/>
                <w:lang w:eastAsia="en-US"/>
              </w:rPr>
              <w:t xml:space="preserve"> на 201</w:t>
            </w:r>
            <w:r>
              <w:rPr>
                <w:rFonts w:eastAsia="Calibri"/>
                <w:lang w:eastAsia="en-US"/>
              </w:rPr>
              <w:t>4</w:t>
            </w:r>
            <w:r w:rsidRPr="00B55496">
              <w:rPr>
                <w:rFonts w:eastAsia="Calibri"/>
                <w:lang w:eastAsia="en-US"/>
              </w:rPr>
              <w:t>-201</w:t>
            </w:r>
            <w:r>
              <w:rPr>
                <w:rFonts w:eastAsia="Calibri"/>
                <w:lang w:eastAsia="en-US"/>
              </w:rPr>
              <w:t>5</w:t>
            </w:r>
            <w:r w:rsidRPr="00B55496">
              <w:rPr>
                <w:rFonts w:eastAsia="Calibri"/>
                <w:lang w:eastAsia="en-US"/>
              </w:rPr>
              <w:t xml:space="preserve"> уч.г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0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</w:t>
            </w:r>
            <w:r w:rsidRPr="00B55496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B55496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Библиотекарь, системный администратор</w:t>
            </w:r>
          </w:p>
        </w:tc>
        <w:tc>
          <w:tcPr>
            <w:tcW w:w="311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 xml:space="preserve">Выставлена необходимая информация по </w:t>
            </w:r>
            <w:proofErr w:type="spellStart"/>
            <w:r w:rsidRPr="00B55496">
              <w:rPr>
                <w:rFonts w:eastAsia="Calibri"/>
                <w:lang w:eastAsia="en-US"/>
              </w:rPr>
              <w:t>книгообеспечению</w:t>
            </w:r>
            <w:proofErr w:type="spellEnd"/>
            <w:r w:rsidRPr="00B55496">
              <w:rPr>
                <w:rFonts w:eastAsia="Calibri"/>
                <w:lang w:eastAsia="en-US"/>
              </w:rPr>
              <w:t xml:space="preserve"> на 201</w:t>
            </w:r>
            <w:r>
              <w:rPr>
                <w:rFonts w:eastAsia="Calibri"/>
                <w:lang w:eastAsia="en-US"/>
              </w:rPr>
              <w:t>4</w:t>
            </w:r>
            <w:r w:rsidRPr="00B55496">
              <w:rPr>
                <w:rFonts w:eastAsia="Calibri"/>
                <w:lang w:eastAsia="en-US"/>
              </w:rPr>
              <w:t>-201</w:t>
            </w:r>
            <w:r>
              <w:rPr>
                <w:rFonts w:eastAsia="Calibri"/>
                <w:lang w:eastAsia="en-US"/>
              </w:rPr>
              <w:t>5</w:t>
            </w:r>
            <w:r w:rsidRPr="00B55496">
              <w:rPr>
                <w:rFonts w:eastAsia="Calibri"/>
                <w:lang w:eastAsia="en-US"/>
              </w:rPr>
              <w:t xml:space="preserve"> уч.г.</w:t>
            </w:r>
          </w:p>
        </w:tc>
      </w:tr>
      <w:tr w:rsidR="00B64B14" w:rsidRPr="00B55496" w:rsidTr="00A02FC2">
        <w:tc>
          <w:tcPr>
            <w:tcW w:w="254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Доведение информации до родителей на родительском собрании</w:t>
            </w:r>
          </w:p>
        </w:tc>
        <w:tc>
          <w:tcPr>
            <w:tcW w:w="1670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16.04.201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библиотекарь</w:t>
            </w:r>
          </w:p>
        </w:tc>
        <w:tc>
          <w:tcPr>
            <w:tcW w:w="311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Вся имеющаяся информация доведена до родителей на родительском собрании</w:t>
            </w:r>
          </w:p>
        </w:tc>
      </w:tr>
      <w:tr w:rsidR="00B64B14" w:rsidRPr="00B55496" w:rsidTr="00A02FC2">
        <w:tc>
          <w:tcPr>
            <w:tcW w:w="254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 xml:space="preserve">Поиск  необходимых учебников  в других школах и обменном фонде </w:t>
            </w:r>
          </w:p>
        </w:tc>
        <w:tc>
          <w:tcPr>
            <w:tcW w:w="1670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2126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библиотекарь</w:t>
            </w:r>
          </w:p>
        </w:tc>
        <w:tc>
          <w:tcPr>
            <w:tcW w:w="311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Часть потребности закрыто учебниками других школ и учебниками обменного фонда</w:t>
            </w:r>
          </w:p>
        </w:tc>
      </w:tr>
      <w:tr w:rsidR="00B64B14" w:rsidRPr="00B55496" w:rsidTr="00A02FC2">
        <w:tc>
          <w:tcPr>
            <w:tcW w:w="254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Выдача учебников учащимся</w:t>
            </w:r>
          </w:p>
        </w:tc>
        <w:tc>
          <w:tcPr>
            <w:tcW w:w="1670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август, сентябрь</w:t>
            </w:r>
          </w:p>
        </w:tc>
        <w:tc>
          <w:tcPr>
            <w:tcW w:w="2126" w:type="dxa"/>
          </w:tcPr>
          <w:p w:rsidR="00B64B14" w:rsidRPr="00B55496" w:rsidRDefault="00B64B14" w:rsidP="00A02FC2">
            <w:pPr>
              <w:jc w:val="center"/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библиотекарь</w:t>
            </w:r>
          </w:p>
        </w:tc>
        <w:tc>
          <w:tcPr>
            <w:tcW w:w="3119" w:type="dxa"/>
          </w:tcPr>
          <w:p w:rsidR="00B64B14" w:rsidRPr="00B55496" w:rsidRDefault="00B64B14" w:rsidP="00A02FC2">
            <w:pPr>
              <w:rPr>
                <w:rFonts w:eastAsia="Calibri"/>
                <w:lang w:eastAsia="en-US"/>
              </w:rPr>
            </w:pPr>
            <w:r w:rsidRPr="00B55496">
              <w:rPr>
                <w:rFonts w:eastAsia="Calibri"/>
                <w:lang w:eastAsia="en-US"/>
              </w:rPr>
              <w:t>Обеспечены все учащиеся необходимыми учебниками</w:t>
            </w:r>
          </w:p>
        </w:tc>
      </w:tr>
    </w:tbl>
    <w:p w:rsidR="00B64B14" w:rsidRDefault="00B64B14" w:rsidP="00B64B14"/>
    <w:p w:rsidR="00B64B14" w:rsidRDefault="00B64B14"/>
    <w:sectPr w:rsidR="00B64B14" w:rsidSect="00B8798F">
      <w:headerReference w:type="default" r:id="rId8"/>
      <w:pgSz w:w="11906" w:h="16838"/>
      <w:pgMar w:top="2088" w:right="850" w:bottom="1134" w:left="1701" w:header="426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3B" w:rsidRDefault="0043723B" w:rsidP="00B8798F">
      <w:r>
        <w:separator/>
      </w:r>
    </w:p>
  </w:endnote>
  <w:endnote w:type="continuationSeparator" w:id="0">
    <w:p w:rsidR="0043723B" w:rsidRDefault="0043723B" w:rsidP="00B8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3B" w:rsidRDefault="0043723B" w:rsidP="00B8798F">
      <w:r>
        <w:separator/>
      </w:r>
    </w:p>
  </w:footnote>
  <w:footnote w:type="continuationSeparator" w:id="0">
    <w:p w:rsidR="0043723B" w:rsidRDefault="0043723B" w:rsidP="00B8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8F" w:rsidRPr="00B8798F" w:rsidRDefault="006D57F5" w:rsidP="00B8798F">
    <w:pPr>
      <w:pStyle w:val="a4"/>
      <w:pBdr>
        <w:bottom w:val="thickThinSmallGap" w:sz="24" w:space="12" w:color="622423"/>
      </w:pBdr>
      <w:jc w:val="center"/>
    </w:pPr>
    <w:r>
      <w:rPr>
        <w:b/>
      </w:rPr>
      <w:t>Управление образования администрации Ужурского района Красноярского края Муниципальное бюджетное общеобразовательное учреждение                           «Ашпанская основная общеобразовательная школа»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5255"/>
    <w:multiLevelType w:val="hybridMultilevel"/>
    <w:tmpl w:val="8200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14"/>
    <w:rsid w:val="00077EF7"/>
    <w:rsid w:val="000D384F"/>
    <w:rsid w:val="000D5F0B"/>
    <w:rsid w:val="0032365E"/>
    <w:rsid w:val="00401B5B"/>
    <w:rsid w:val="0043723B"/>
    <w:rsid w:val="0051259E"/>
    <w:rsid w:val="00681EC7"/>
    <w:rsid w:val="006D57F5"/>
    <w:rsid w:val="007173DF"/>
    <w:rsid w:val="007C7FCA"/>
    <w:rsid w:val="009402E5"/>
    <w:rsid w:val="00AD376A"/>
    <w:rsid w:val="00B64B14"/>
    <w:rsid w:val="00B8798F"/>
    <w:rsid w:val="00E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B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87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798F"/>
    <w:rPr>
      <w:sz w:val="24"/>
      <w:szCs w:val="24"/>
    </w:rPr>
  </w:style>
  <w:style w:type="paragraph" w:styleId="a6">
    <w:name w:val="footer"/>
    <w:basedOn w:val="a"/>
    <w:link w:val="a7"/>
    <w:rsid w:val="00B87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8798F"/>
    <w:rPr>
      <w:sz w:val="24"/>
      <w:szCs w:val="24"/>
    </w:rPr>
  </w:style>
  <w:style w:type="paragraph" w:styleId="a8">
    <w:name w:val="Balloon Text"/>
    <w:basedOn w:val="a"/>
    <w:link w:val="a9"/>
    <w:rsid w:val="00B87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879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64B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B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87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798F"/>
    <w:rPr>
      <w:sz w:val="24"/>
      <w:szCs w:val="24"/>
    </w:rPr>
  </w:style>
  <w:style w:type="paragraph" w:styleId="a6">
    <w:name w:val="footer"/>
    <w:basedOn w:val="a"/>
    <w:link w:val="a7"/>
    <w:rsid w:val="00B87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8798F"/>
    <w:rPr>
      <w:sz w:val="24"/>
      <w:szCs w:val="24"/>
    </w:rPr>
  </w:style>
  <w:style w:type="paragraph" w:styleId="a8">
    <w:name w:val="Balloon Text"/>
    <w:basedOn w:val="a"/>
    <w:link w:val="a9"/>
    <w:rsid w:val="00B87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879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64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0;&#1082;&#1072;&#1079;&#1099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Приказы 2014</Template>
  <TotalTime>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Ужурского района Красноярского края Муниципальное бюджетное общеобразовательное учреждение                           «Ашпанская основная общеобразовательная школа»</vt:lpstr>
    </vt:vector>
  </TitlesOfParts>
  <Company>School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Ужурского района Красноярского края Муниципальное бюджетное общеобразовательное учреждение                           «Ашпанская основная общеобразовательная школа»</dc:title>
  <dc:creator>User</dc:creator>
  <cp:lastModifiedBy>User</cp:lastModifiedBy>
  <cp:revision>1</cp:revision>
  <cp:lastPrinted>2014-05-05T06:39:00Z</cp:lastPrinted>
  <dcterms:created xsi:type="dcterms:W3CDTF">2014-05-05T06:36:00Z</dcterms:created>
  <dcterms:modified xsi:type="dcterms:W3CDTF">2014-05-05T06:40:00Z</dcterms:modified>
</cp:coreProperties>
</file>